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565148F4" w14:textId="77777777" w:rsidR="00F06B0F" w:rsidRDefault="00F06B0F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71F7144C" w14:textId="5CE4F329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49A5135F" w:rsidR="000974A8" w:rsidRPr="006A052D" w:rsidRDefault="000974A8" w:rsidP="00F06B0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F06B0F">
              <w:rPr>
                <w:rFonts w:hint="eastAsia"/>
                <w:color w:val="000000" w:themeColor="text1"/>
                <w:sz w:val="24"/>
                <w:szCs w:val="24"/>
              </w:rPr>
              <w:t xml:space="preserve">天童市消防長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238192B8" w:rsidR="00926F8C" w:rsidRPr="006A052D" w:rsidRDefault="00926F8C" w:rsidP="008E19C2">
            <w:pPr>
              <w:ind w:right="720" w:firstLineChars="2000" w:firstLine="4800"/>
              <w:jc w:val="both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</w:p>
          <w:p w14:paraId="4A566728" w14:textId="0C3C9733" w:rsidR="00926F8C" w:rsidRPr="006A052D" w:rsidRDefault="00926F8C" w:rsidP="008E19C2">
            <w:pPr>
              <w:ind w:right="720" w:firstLineChars="2000" w:firstLine="4800"/>
              <w:jc w:val="both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8E19C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所　</w:t>
            </w:r>
          </w:p>
          <w:p w14:paraId="6FC039DA" w14:textId="2D8A6B31" w:rsidR="00926F8C" w:rsidRPr="006A052D" w:rsidRDefault="00926F8C" w:rsidP="008E19C2">
            <w:pPr>
              <w:ind w:right="720" w:firstLineChars="2000" w:firstLine="4800"/>
              <w:jc w:val="both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 w:rsidR="008E19C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名　</w:t>
            </w:r>
          </w:p>
          <w:p w14:paraId="3C78559C" w14:textId="758E831B" w:rsidR="000106F5" w:rsidRPr="006A052D" w:rsidRDefault="000106F5" w:rsidP="008E19C2">
            <w:pPr>
              <w:ind w:firstLineChars="2000" w:firstLine="4800"/>
              <w:jc w:val="both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6F790D6C" w14:textId="77777777" w:rsidR="000974A8" w:rsidRPr="006A052D" w:rsidRDefault="000974A8" w:rsidP="008E19C2">
            <w:pPr>
              <w:spacing w:line="0" w:lineRule="atLeast"/>
              <w:ind w:right="240"/>
              <w:rPr>
                <w:color w:val="000000" w:themeColor="text1"/>
                <w:sz w:val="24"/>
                <w:szCs w:val="24"/>
              </w:rPr>
            </w:pPr>
          </w:p>
          <w:p w14:paraId="1204DA94" w14:textId="77488A82" w:rsidR="000974A8" w:rsidRPr="006A052D" w:rsidRDefault="000974A8" w:rsidP="008E19C2">
            <w:pPr>
              <w:spacing w:line="0" w:lineRule="atLeast"/>
              <w:ind w:right="240"/>
              <w:rPr>
                <w:color w:val="000000" w:themeColor="text1"/>
                <w:sz w:val="24"/>
                <w:szCs w:val="24"/>
              </w:rPr>
            </w:pP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F06B0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F06B0F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F06B0F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F06B0F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F06B0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F06B0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F06B0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F06B0F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F06B0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F06B0F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F06B0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F06B0F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F06B0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F06B0F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F06B0F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4964C9">
        <w:trPr>
          <w:trHeight w:val="113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55338F8" w14:textId="05F4EC4B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F06B0F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7B03EF74" w:rsidR="002560DD" w:rsidRPr="006A052D" w:rsidRDefault="00204CF7" w:rsidP="00F06B0F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4964C9">
      <w:pgSz w:w="12240" w:h="15840"/>
      <w:pgMar w:top="1247" w:right="1440" w:bottom="1247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A6B49" w14:textId="77777777" w:rsidR="002310D3" w:rsidRDefault="002310D3" w:rsidP="00E03D14">
      <w:pPr>
        <w:spacing w:after="0" w:line="240" w:lineRule="auto"/>
      </w:pPr>
      <w:r>
        <w:separator/>
      </w:r>
    </w:p>
  </w:endnote>
  <w:endnote w:type="continuationSeparator" w:id="0">
    <w:p w14:paraId="22D79A6C" w14:textId="77777777" w:rsidR="002310D3" w:rsidRDefault="002310D3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3588" w14:textId="77777777" w:rsidR="002310D3" w:rsidRDefault="002310D3" w:rsidP="00E03D14">
      <w:pPr>
        <w:spacing w:after="0" w:line="240" w:lineRule="auto"/>
      </w:pPr>
      <w:r>
        <w:separator/>
      </w:r>
    </w:p>
  </w:footnote>
  <w:footnote w:type="continuationSeparator" w:id="0">
    <w:p w14:paraId="0E0D5AEC" w14:textId="77777777" w:rsidR="002310D3" w:rsidRDefault="002310D3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0E94"/>
    <w:rsid w:val="00026333"/>
    <w:rsid w:val="00045CCC"/>
    <w:rsid w:val="00053003"/>
    <w:rsid w:val="00055143"/>
    <w:rsid w:val="0007167F"/>
    <w:rsid w:val="00071FB1"/>
    <w:rsid w:val="000812D0"/>
    <w:rsid w:val="00084FC1"/>
    <w:rsid w:val="000905EB"/>
    <w:rsid w:val="000974A8"/>
    <w:rsid w:val="000A73C6"/>
    <w:rsid w:val="000B04CA"/>
    <w:rsid w:val="000D1698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10D3"/>
    <w:rsid w:val="00235D0D"/>
    <w:rsid w:val="002560DD"/>
    <w:rsid w:val="002676DC"/>
    <w:rsid w:val="00271F71"/>
    <w:rsid w:val="002A03E4"/>
    <w:rsid w:val="002E0F61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964C9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E195B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E19C2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15A7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1648"/>
    <w:rsid w:val="00E03D14"/>
    <w:rsid w:val="00E128D1"/>
    <w:rsid w:val="00E23C5E"/>
    <w:rsid w:val="00E25155"/>
    <w:rsid w:val="00E27900"/>
    <w:rsid w:val="00E34755"/>
    <w:rsid w:val="00E529D8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06B0F"/>
    <w:rsid w:val="00F17E90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1BEE4E2-6897-41CA-A03F-E9A5AF39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8D64-1F89-4F8A-A05F-A9094E9C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11</TotalTime>
  <Pages>1</Pages>
  <Words>87</Words>
  <Characters>497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2022-03-29T07:52:00Z</cp:lastPrinted>
  <dcterms:created xsi:type="dcterms:W3CDTF">2019-06-18T02:08:00Z</dcterms:created>
  <dcterms:modified xsi:type="dcterms:W3CDTF">2022-03-29T07:53:00Z</dcterms:modified>
</cp:coreProperties>
</file>