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D0" w:rsidRDefault="00CA34D0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986"/>
        <w:gridCol w:w="141"/>
        <w:gridCol w:w="709"/>
        <w:gridCol w:w="425"/>
        <w:gridCol w:w="709"/>
        <w:gridCol w:w="425"/>
        <w:gridCol w:w="378"/>
        <w:gridCol w:w="473"/>
        <w:gridCol w:w="425"/>
        <w:gridCol w:w="567"/>
        <w:gridCol w:w="425"/>
        <w:gridCol w:w="167"/>
        <w:gridCol w:w="259"/>
        <w:gridCol w:w="525"/>
        <w:gridCol w:w="1610"/>
        <w:gridCol w:w="266"/>
      </w:tblGrid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3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27" w:type="dxa"/>
            <w:gridSpan w:val="5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9617" w:type="dxa"/>
            <w:gridSpan w:val="17"/>
            <w:tcBorders>
              <w:bottom w:val="nil"/>
            </w:tcBorders>
            <w:vAlign w:val="bottom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A34D0" w:rsidRDefault="00CA34D0">
            <w:r>
              <w:rPr>
                <w:rFonts w:hint="eastAsia"/>
              </w:rPr>
              <w:t xml:space="preserve">　天童市長　　　　　　　　　　様</w:t>
            </w:r>
          </w:p>
          <w:p w:rsidR="00CA34D0" w:rsidRDefault="00CA34D0"/>
          <w:p w:rsidR="00CA34D0" w:rsidRDefault="00CA34D0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90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>氏名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法人にあっては名称及び代表者の氏名</w:t>
            </w:r>
            <w:r>
              <w:rPr>
                <w:spacing w:val="-10"/>
              </w:rPr>
              <w:t>)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34D0" w:rsidRPr="001F49F2" w:rsidRDefault="00CA34D0">
            <w:pPr>
              <w:jc w:val="right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2979"/>
        </w:trPr>
        <w:tc>
          <w:tcPr>
            <w:tcW w:w="9617" w:type="dxa"/>
            <w:gridSpan w:val="17"/>
            <w:tcBorders>
              <w:top w:val="nil"/>
              <w:bottom w:val="nil"/>
            </w:tcBorders>
          </w:tcPr>
          <w:p w:rsidR="00CA34D0" w:rsidRDefault="00CA34D0">
            <w:pPr>
              <w:spacing w:before="120"/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A34D0" w:rsidRDefault="00CA34D0"/>
          <w:p w:rsidR="00CA34D0" w:rsidRDefault="00CA34D0"/>
          <w:p w:rsidR="00CA34D0" w:rsidRDefault="00CA34D0"/>
          <w:p w:rsidR="00CA34D0" w:rsidRDefault="00CA34D0">
            <w:pPr>
              <w:jc w:val="center"/>
            </w:pPr>
            <w:r>
              <w:rPr>
                <w:rFonts w:hint="eastAsia"/>
                <w:spacing w:val="52"/>
              </w:rPr>
              <w:t>除害施設の設置等</w:t>
            </w:r>
            <w:r>
              <w:rPr>
                <w:rFonts w:hint="eastAsia"/>
              </w:rPr>
              <w:t>届</w:t>
            </w:r>
          </w:p>
          <w:p w:rsidR="00CA34D0" w:rsidRDefault="00CA34D0"/>
          <w:p w:rsidR="00CA34D0" w:rsidRDefault="00CA34D0"/>
          <w:p w:rsidR="00CA34D0" w:rsidRDefault="00CA34D0">
            <w:r>
              <w:rPr>
                <w:rFonts w:hint="eastAsia"/>
              </w:rPr>
              <w:t xml:space="preserve">　除害施設を設置</w:t>
            </w:r>
            <w:r>
              <w:t>(</w:t>
            </w:r>
            <w:r>
              <w:rPr>
                <w:rFonts w:hint="eastAsia"/>
              </w:rPr>
              <w:t>休止・廃止・変更</w:t>
            </w:r>
            <w:r>
              <w:t>)</w:t>
            </w:r>
            <w:r>
              <w:rPr>
                <w:rFonts w:hint="eastAsia"/>
              </w:rPr>
              <w:t>したいので、天童市下水道条例第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の規定により下記のとおり届け出ます。</w:t>
            </w:r>
          </w:p>
          <w:p w:rsidR="00CA34D0" w:rsidRDefault="00CA34D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7504" w:type="dxa"/>
            <w:gridSpan w:val="15"/>
            <w:vAlign w:val="center"/>
          </w:tcPr>
          <w:p w:rsidR="00CA34D0" w:rsidRDefault="00CA34D0">
            <w:r>
              <w:rPr>
                <w:rFonts w:hint="eastAsia"/>
              </w:rPr>
              <w:t xml:space="preserve">　□設置　　　　□休止　　　　□廃止　　　　□変更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天童市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事業場の概要</w:t>
            </w:r>
          </w:p>
        </w:tc>
        <w:tc>
          <w:tcPr>
            <w:tcW w:w="850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3827" w:type="dxa"/>
            <w:gridSpan w:val="8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951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876" w:type="dxa"/>
            <w:gridSpan w:val="2"/>
            <w:vAlign w:val="center"/>
          </w:tcPr>
          <w:p w:rsidR="00CA34D0" w:rsidRDefault="00CA34D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排水の水量及び水質</w:t>
            </w:r>
          </w:p>
        </w:tc>
        <w:tc>
          <w:tcPr>
            <w:tcW w:w="850" w:type="dxa"/>
            <w:gridSpan w:val="2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2835" w:type="dxa"/>
            <w:gridSpan w:val="6"/>
            <w:vAlign w:val="center"/>
          </w:tcPr>
          <w:p w:rsidR="00CA34D0" w:rsidRDefault="00CA34D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3819" w:type="dxa"/>
            <w:gridSpan w:val="7"/>
            <w:vAlign w:val="center"/>
          </w:tcPr>
          <w:p w:rsidR="00CA34D0" w:rsidRDefault="00CA34D0">
            <w:r>
              <w:rPr>
                <w:rFonts w:hint="eastAsia"/>
              </w:rPr>
              <w:t>水質は、別紙水質試験成績書のとおり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汚水等の処理方法</w:t>
            </w: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520" w:type="dxa"/>
            <w:gridSpan w:val="11"/>
            <w:tcBorders>
              <w:top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汚泥等の処理方法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除害施設の仕様等</w:t>
            </w: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仕様及び構造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処理機能等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 w:val="restart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設計者及び施工業者</w:t>
            </w:r>
          </w:p>
        </w:tc>
        <w:tc>
          <w:tcPr>
            <w:tcW w:w="1984" w:type="dxa"/>
            <w:gridSpan w:val="4"/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5520" w:type="dxa"/>
            <w:gridSpan w:val="11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vMerge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5520" w:type="dxa"/>
            <w:gridSpan w:val="11"/>
            <w:tcBorders>
              <w:bottom w:val="nil"/>
            </w:tcBorders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設置等工事予定期間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　月　　　日　から　　　　　　年　　　月　　　日まで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2113" w:type="dxa"/>
            <w:gridSpan w:val="2"/>
            <w:tcBorders>
              <w:bottom w:val="nil"/>
            </w:tcBorders>
            <w:vAlign w:val="center"/>
          </w:tcPr>
          <w:p w:rsidR="00CA34D0" w:rsidRDefault="00CA34D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504" w:type="dxa"/>
            <w:gridSpan w:val="15"/>
            <w:tcBorders>
              <w:bottom w:val="nil"/>
            </w:tcBorders>
            <w:vAlign w:val="center"/>
          </w:tcPr>
          <w:p w:rsidR="00CA34D0" w:rsidRDefault="00CA34D0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位置図　　</w:t>
            </w:r>
            <w:r>
              <w:t>2</w:t>
            </w:r>
            <w:r>
              <w:rPr>
                <w:rFonts w:hint="eastAsia"/>
              </w:rPr>
              <w:t xml:space="preserve">　事業場の配置図及び排水系統図　　</w:t>
            </w:r>
            <w:r>
              <w:t>3</w:t>
            </w:r>
            <w:r>
              <w:rPr>
                <w:rFonts w:hint="eastAsia"/>
              </w:rPr>
              <w:t xml:space="preserve">　水質試験成績書</w:t>
            </w:r>
          </w:p>
          <w:p w:rsidR="00CA34D0" w:rsidRDefault="00CA34D0">
            <w:pPr>
              <w:spacing w:after="60"/>
            </w:pPr>
            <w:r>
              <w:t>4</w:t>
            </w:r>
            <w:r>
              <w:rPr>
                <w:rFonts w:hint="eastAsia"/>
              </w:rPr>
              <w:t xml:space="preserve">　汚水等の処理工程図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</w:rPr>
              <w:t>汚泥等の処理を委託する場合は契約書等の写し</w:t>
            </w:r>
          </w:p>
          <w:p w:rsidR="00CA34D0" w:rsidRDefault="00CA34D0">
            <w:r>
              <w:t>6</w:t>
            </w:r>
            <w:r>
              <w:rPr>
                <w:rFonts w:hint="eastAsia"/>
              </w:rPr>
              <w:t xml:space="preserve">　除害施設の構造図又はパンフレット等　　</w:t>
            </w:r>
            <w:r>
              <w:t>7</w:t>
            </w:r>
            <w:r>
              <w:rPr>
                <w:rFonts w:hint="eastAsia"/>
              </w:rPr>
              <w:t xml:space="preserve">　その他必要なもの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17" w:type="dxa"/>
            <w:gridSpan w:val="17"/>
            <w:tcBorders>
              <w:top w:val="double" w:sz="4" w:space="0" w:color="auto"/>
            </w:tcBorders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上記の届出について受理していかがですか。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4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401" w:type="dxa"/>
            <w:gridSpan w:val="3"/>
            <w:vMerge w:val="restart"/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27" w:type="dxa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vMerge/>
            <w:vAlign w:val="center"/>
          </w:tcPr>
          <w:p w:rsidR="00CA34D0" w:rsidRDefault="00CA34D0"/>
        </w:tc>
        <w:tc>
          <w:tcPr>
            <w:tcW w:w="2401" w:type="dxa"/>
            <w:gridSpan w:val="3"/>
            <w:vMerge/>
            <w:vAlign w:val="center"/>
          </w:tcPr>
          <w:p w:rsidR="00CA34D0" w:rsidRDefault="00CA34D0"/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27" w:type="dxa"/>
            <w:vMerge/>
            <w:vAlign w:val="center"/>
          </w:tcPr>
          <w:p w:rsidR="00CA34D0" w:rsidRDefault="00CA34D0"/>
        </w:tc>
        <w:tc>
          <w:tcPr>
            <w:tcW w:w="1127" w:type="dxa"/>
            <w:gridSpan w:val="2"/>
            <w:vMerge/>
            <w:vAlign w:val="center"/>
          </w:tcPr>
          <w:p w:rsidR="00CA34D0" w:rsidRDefault="00CA34D0"/>
        </w:tc>
        <w:tc>
          <w:tcPr>
            <w:tcW w:w="1134" w:type="dxa"/>
            <w:gridSpan w:val="2"/>
            <w:vMerge/>
            <w:vAlign w:val="center"/>
          </w:tcPr>
          <w:p w:rsidR="00CA34D0" w:rsidRDefault="00CA34D0"/>
        </w:tc>
        <w:tc>
          <w:tcPr>
            <w:tcW w:w="1134" w:type="dxa"/>
            <w:gridSpan w:val="2"/>
            <w:vMerge/>
            <w:vAlign w:val="center"/>
          </w:tcPr>
          <w:p w:rsidR="00CA34D0" w:rsidRDefault="00CA34D0"/>
        </w:tc>
        <w:tc>
          <w:tcPr>
            <w:tcW w:w="1843" w:type="dxa"/>
            <w:gridSpan w:val="4"/>
            <w:vMerge/>
            <w:vAlign w:val="center"/>
          </w:tcPr>
          <w:p w:rsidR="00CA34D0" w:rsidRDefault="00CA34D0"/>
        </w:tc>
        <w:tc>
          <w:tcPr>
            <w:tcW w:w="851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2401" w:type="dxa"/>
            <w:gridSpan w:val="3"/>
            <w:vAlign w:val="center"/>
          </w:tcPr>
          <w:p w:rsidR="00CA34D0" w:rsidRDefault="00CA34D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A34D0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254" w:type="dxa"/>
            <w:gridSpan w:val="3"/>
            <w:vAlign w:val="center"/>
          </w:tcPr>
          <w:p w:rsidR="00CA34D0" w:rsidRDefault="00CA34D0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363" w:type="dxa"/>
            <w:gridSpan w:val="14"/>
            <w:vAlign w:val="center"/>
          </w:tcPr>
          <w:p w:rsidR="00CA34D0" w:rsidRDefault="00CA34D0">
            <w:r>
              <w:rPr>
                <w:rFonts w:hint="eastAsia"/>
              </w:rPr>
              <w:t xml:space="preserve">　</w:t>
            </w:r>
          </w:p>
        </w:tc>
      </w:tr>
    </w:tbl>
    <w:p w:rsidR="00CA34D0" w:rsidRDefault="00CA34D0">
      <w:pPr>
        <w:spacing w:line="240" w:lineRule="exact"/>
      </w:pPr>
    </w:p>
    <w:sectPr w:rsidR="00CA34D0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6C" w:rsidRDefault="00FB3C6C" w:rsidP="00AD6247">
      <w:r>
        <w:separator/>
      </w:r>
    </w:p>
  </w:endnote>
  <w:endnote w:type="continuationSeparator" w:id="0">
    <w:p w:rsidR="00FB3C6C" w:rsidRDefault="00FB3C6C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6C" w:rsidRDefault="00FB3C6C" w:rsidP="00AD6247">
      <w:r>
        <w:separator/>
      </w:r>
    </w:p>
  </w:footnote>
  <w:footnote w:type="continuationSeparator" w:id="0">
    <w:p w:rsidR="00FB3C6C" w:rsidRDefault="00FB3C6C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0"/>
    <w:rsid w:val="001F49F2"/>
    <w:rsid w:val="00202352"/>
    <w:rsid w:val="00294866"/>
    <w:rsid w:val="00424487"/>
    <w:rsid w:val="00AD6247"/>
    <w:rsid w:val="00CA34D0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B242D-2913-41F4-9AF8-1AF8FF41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仲島 信吾</cp:lastModifiedBy>
  <cp:revision>2</cp:revision>
  <dcterms:created xsi:type="dcterms:W3CDTF">2023-09-13T09:29:00Z</dcterms:created>
  <dcterms:modified xsi:type="dcterms:W3CDTF">2023-09-13T09:29:00Z</dcterms:modified>
</cp:coreProperties>
</file>